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B9" w:rsidRDefault="0051673F">
      <w:r>
        <w:t>Dams and Diversion</w:t>
      </w:r>
    </w:p>
    <w:p w:rsidR="0051673F" w:rsidRDefault="0051673F"/>
    <w:p w:rsidR="0051673F" w:rsidRPr="0051673F" w:rsidRDefault="0051673F">
      <w:pPr>
        <w:rPr>
          <w:b/>
        </w:rPr>
      </w:pPr>
      <w:r w:rsidRPr="0051673F">
        <w:rPr>
          <w:b/>
        </w:rPr>
        <w:t xml:space="preserve">Hydropower </w:t>
      </w:r>
    </w:p>
    <w:p w:rsidR="0051673F" w:rsidRDefault="0051673F"/>
    <w:p w:rsidR="0051673F" w:rsidRPr="0051673F" w:rsidRDefault="0051673F">
      <w:pPr>
        <w:rPr>
          <w:b/>
        </w:rPr>
      </w:pPr>
      <w:r w:rsidRPr="0051673F">
        <w:rPr>
          <w:b/>
        </w:rPr>
        <w:t>Pros?</w:t>
      </w:r>
    </w:p>
    <w:p w:rsidR="0051673F" w:rsidRDefault="0051673F">
      <w:r>
        <w:t xml:space="preserve">Dams are relatively inexpensive to operate but they are very expensive to build </w:t>
      </w:r>
    </w:p>
    <w:p w:rsidR="0051673F" w:rsidRDefault="0051673F">
      <w:proofErr w:type="spellStart"/>
      <w:r>
        <w:t>Doesnot</w:t>
      </w:r>
      <w:proofErr w:type="spellEnd"/>
      <w:r>
        <w:t xml:space="preserve"> emit greenhouse gasses or air pollutants </w:t>
      </w:r>
    </w:p>
    <w:p w:rsidR="0051673F" w:rsidRDefault="0051673F">
      <w:r>
        <w:t xml:space="preserve">Renewable </w:t>
      </w:r>
    </w:p>
    <w:p w:rsidR="0051673F" w:rsidRDefault="0051673F">
      <w:r>
        <w:t xml:space="preserve">Improve quality of life of an area </w:t>
      </w:r>
    </w:p>
    <w:p w:rsidR="0051673F" w:rsidRDefault="0051673F">
      <w:r>
        <w:t xml:space="preserve">They prevent floods </w:t>
      </w:r>
    </w:p>
    <w:p w:rsidR="0051673F" w:rsidRDefault="0051673F">
      <w:r>
        <w:t xml:space="preserve">Create cheap jobs electricity irrigation and drinking water </w:t>
      </w:r>
    </w:p>
    <w:p w:rsidR="0051673F" w:rsidRDefault="0051673F"/>
    <w:p w:rsidR="0051673F" w:rsidRDefault="0051673F">
      <w:pPr>
        <w:rPr>
          <w:b/>
        </w:rPr>
      </w:pPr>
      <w:r>
        <w:rPr>
          <w:b/>
        </w:rPr>
        <w:t>Cons?</w:t>
      </w:r>
    </w:p>
    <w:p w:rsidR="0051673F" w:rsidRDefault="0051673F">
      <w:r>
        <w:t>Dams alter river habitats in many way</w:t>
      </w:r>
    </w:p>
    <w:p w:rsidR="0051673F" w:rsidRDefault="0051673F">
      <w:r>
        <w:t xml:space="preserve">Natural cycles are disrupted </w:t>
      </w:r>
    </w:p>
    <w:p w:rsidR="0051673F" w:rsidRDefault="0051673F">
      <w:proofErr w:type="spellStart"/>
      <w:r>
        <w:t>Floodplans</w:t>
      </w:r>
      <w:proofErr w:type="spellEnd"/>
      <w:r>
        <w:t xml:space="preserve"> do not </w:t>
      </w:r>
      <w:proofErr w:type="spellStart"/>
      <w:r>
        <w:t>reviece</w:t>
      </w:r>
      <w:proofErr w:type="spellEnd"/>
      <w:r>
        <w:t xml:space="preserve"> enough nutrients because they get trapped behind dams  </w:t>
      </w:r>
    </w:p>
    <w:p w:rsidR="0051673F" w:rsidRDefault="0051673F">
      <w:r>
        <w:t xml:space="preserve">Temperature of the water is changed </w:t>
      </w:r>
    </w:p>
    <w:p w:rsidR="0051673F" w:rsidRDefault="0051673F">
      <w:r>
        <w:t>Fish have trouble getting up</w:t>
      </w:r>
    </w:p>
    <w:p w:rsidR="00A24108" w:rsidRDefault="00A24108"/>
    <w:p w:rsidR="00A24108" w:rsidRDefault="00A24108">
      <w:pPr>
        <w:rPr>
          <w:b/>
        </w:rPr>
      </w:pPr>
      <w:r>
        <w:rPr>
          <w:b/>
        </w:rPr>
        <w:t xml:space="preserve">Diversions </w:t>
      </w:r>
    </w:p>
    <w:p w:rsidR="00A24108" w:rsidRDefault="00A24108">
      <w:r>
        <w:t xml:space="preserve">Brings water from the Colorado River to dry areas of Arizona multiple uses (drinking water, recreation, power)  </w:t>
      </w:r>
    </w:p>
    <w:p w:rsidR="005407E1" w:rsidRDefault="005407E1"/>
    <w:p w:rsidR="005407E1" w:rsidRDefault="005407E1">
      <w:pPr>
        <w:rPr>
          <w:b/>
        </w:rPr>
      </w:pPr>
      <w:r>
        <w:rPr>
          <w:b/>
        </w:rPr>
        <w:t>The Aral Sea</w:t>
      </w:r>
    </w:p>
    <w:p w:rsidR="005407E1" w:rsidRDefault="005407E1">
      <w:r>
        <w:t xml:space="preserve">Once the fourth largest lake on earth </w:t>
      </w:r>
    </w:p>
    <w:p w:rsidR="005407E1" w:rsidRDefault="005407E1">
      <w:r>
        <w:t xml:space="preserve">It has lost more than 80% of its volume in just 45 years </w:t>
      </w:r>
    </w:p>
    <w:p w:rsidR="005407E1" w:rsidRDefault="005407E1">
      <w:r>
        <w:t xml:space="preserve">The two rivers leading into the Aral Sea were diverted to irrigate cotton fields </w:t>
      </w:r>
    </w:p>
    <w:p w:rsidR="005407E1" w:rsidRDefault="005407E1">
      <w:r>
        <w:t>60,000 fishing jobs are gone</w:t>
      </w:r>
    </w:p>
    <w:p w:rsidR="005407E1" w:rsidRDefault="005407E1">
      <w:r>
        <w:t xml:space="preserve">Pesticide laden dust from the lake bed is blown into the air </w:t>
      </w:r>
    </w:p>
    <w:p w:rsidR="005407E1" w:rsidRDefault="005407E1">
      <w:r>
        <w:t>The cotton cannot bring back the region’s economy</w:t>
      </w:r>
    </w:p>
    <w:p w:rsidR="005407E1" w:rsidRDefault="005407E1"/>
    <w:p w:rsidR="005407E1" w:rsidRDefault="005407E1">
      <w:pPr>
        <w:rPr>
          <w:b/>
        </w:rPr>
      </w:pPr>
      <w:r w:rsidRPr="005407E1">
        <w:rPr>
          <w:b/>
        </w:rPr>
        <w:t xml:space="preserve">Will we see future of water wars? </w:t>
      </w:r>
    </w:p>
    <w:p w:rsidR="005407E1" w:rsidRPr="005407E1" w:rsidRDefault="005407E1">
      <w:r w:rsidRPr="005407E1">
        <w:t xml:space="preserve">Freshwater depletion leads to shortages which can lead to conflict </w:t>
      </w:r>
    </w:p>
    <w:p w:rsidR="005407E1" w:rsidRPr="005407E1" w:rsidRDefault="005407E1">
      <w:r w:rsidRPr="005407E1">
        <w:t xml:space="preserve">261 major rivers cross national borders </w:t>
      </w:r>
    </w:p>
    <w:p w:rsidR="005407E1" w:rsidRPr="005407E1" w:rsidRDefault="005407E1">
      <w:r w:rsidRPr="005407E1">
        <w:t>Water is a key element in hostilities among middle eastern</w:t>
      </w:r>
      <w:bookmarkStart w:id="0" w:name="_GoBack"/>
      <w:bookmarkEnd w:id="0"/>
      <w:r w:rsidRPr="005407E1">
        <w:t xml:space="preserve"> </w:t>
      </w:r>
    </w:p>
    <w:p w:rsidR="005407E1" w:rsidRPr="005407E1" w:rsidRDefault="005407E1">
      <w:pPr>
        <w:rPr>
          <w:b/>
        </w:rPr>
      </w:pPr>
    </w:p>
    <w:sectPr w:rsidR="005407E1" w:rsidRPr="0054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3F"/>
    <w:rsid w:val="00086C77"/>
    <w:rsid w:val="0051673F"/>
    <w:rsid w:val="005407E1"/>
    <w:rsid w:val="009649B9"/>
    <w:rsid w:val="00A24108"/>
    <w:rsid w:val="00D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77BB0-4A87-4C66-B762-2EB6049C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93305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1434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Mcmillan</dc:creator>
  <cp:keywords/>
  <dc:description/>
  <cp:lastModifiedBy>Xavier Mcmillan</cp:lastModifiedBy>
  <cp:revision>1</cp:revision>
  <dcterms:created xsi:type="dcterms:W3CDTF">2015-11-19T12:22:00Z</dcterms:created>
  <dcterms:modified xsi:type="dcterms:W3CDTF">2015-11-20T12:16:00Z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