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B9" w:rsidRDefault="00021908">
      <w:r>
        <w:t>It all starts here (sewage)</w:t>
      </w:r>
    </w:p>
    <w:p w:rsidR="00021908" w:rsidRDefault="00021908"/>
    <w:p w:rsidR="00021908" w:rsidRPr="00021908" w:rsidRDefault="00021908">
      <w:pPr>
        <w:rPr>
          <w:b/>
        </w:rPr>
      </w:pPr>
      <w:r w:rsidRPr="00021908">
        <w:rPr>
          <w:b/>
        </w:rPr>
        <w:t xml:space="preserve">Primary </w:t>
      </w:r>
      <w:proofErr w:type="spellStart"/>
      <w:r w:rsidRPr="00021908">
        <w:rPr>
          <w:b/>
        </w:rPr>
        <w:t>treatmeant</w:t>
      </w:r>
      <w:proofErr w:type="spellEnd"/>
      <w:r w:rsidRPr="00021908">
        <w:rPr>
          <w:b/>
        </w:rPr>
        <w:t xml:space="preserve"> removes 40-50% solid waste </w:t>
      </w:r>
    </w:p>
    <w:p w:rsidR="00021908" w:rsidRDefault="00021908">
      <w:r>
        <w:t xml:space="preserve">Bar screens: keeps things from going through the sewage pipes </w:t>
      </w:r>
    </w:p>
    <w:p w:rsidR="00021908" w:rsidRDefault="00021908"/>
    <w:p w:rsidR="00021908" w:rsidRDefault="00021908">
      <w:r>
        <w:t xml:space="preserve">Grit screen: </w:t>
      </w:r>
      <w:proofErr w:type="spellStart"/>
      <w:r>
        <w:t>Fliters</w:t>
      </w:r>
      <w:proofErr w:type="spellEnd"/>
      <w:r>
        <w:t xml:space="preserve"> out oils </w:t>
      </w:r>
    </w:p>
    <w:p w:rsidR="00021908" w:rsidRDefault="00021908">
      <w:r>
        <w:t>Oils float to the top and heavier things fall to the bottom.</w:t>
      </w:r>
    </w:p>
    <w:p w:rsidR="00021908" w:rsidRDefault="00021908"/>
    <w:p w:rsidR="00021908" w:rsidRDefault="00021908"/>
    <w:p w:rsidR="00021908" w:rsidRDefault="00021908"/>
    <w:p w:rsidR="00021908" w:rsidRPr="00021908" w:rsidRDefault="00021908">
      <w:pPr>
        <w:rPr>
          <w:b/>
        </w:rPr>
      </w:pPr>
      <w:r w:rsidRPr="00021908">
        <w:rPr>
          <w:b/>
        </w:rPr>
        <w:t>Secondary Treatment 80-90%</w:t>
      </w:r>
      <w:r>
        <w:rPr>
          <w:b/>
        </w:rPr>
        <w:t xml:space="preserve"> solid waste </w:t>
      </w:r>
    </w:p>
    <w:p w:rsidR="00021908" w:rsidRDefault="00021908">
      <w:r>
        <w:t>Adds air to break things down</w:t>
      </w:r>
    </w:p>
    <w:p w:rsidR="00021908" w:rsidRDefault="00021908" w:rsidP="00021908">
      <w:r>
        <w:t>Activated</w:t>
      </w:r>
      <w:r>
        <w:t xml:space="preserve"> sludge: bacteria used to clean water </w:t>
      </w:r>
    </w:p>
    <w:p w:rsidR="00021908" w:rsidRDefault="00021908" w:rsidP="00021908">
      <w:r>
        <w:t xml:space="preserve">Pumps air into water and pumps air into the water to keep bacteria alive </w:t>
      </w:r>
    </w:p>
    <w:p w:rsidR="00021908" w:rsidRDefault="00021908"/>
    <w:p w:rsidR="00021908" w:rsidRPr="00021908" w:rsidRDefault="00021908">
      <w:pPr>
        <w:rPr>
          <w:b/>
        </w:rPr>
      </w:pPr>
      <w:r w:rsidRPr="00021908">
        <w:rPr>
          <w:b/>
        </w:rPr>
        <w:t xml:space="preserve">Tertiary treatment </w:t>
      </w:r>
    </w:p>
    <w:p w:rsidR="00021908" w:rsidRDefault="00021908">
      <w:r>
        <w:t xml:space="preserve">Add chlorine to kill off bacteria </w:t>
      </w:r>
    </w:p>
    <w:p w:rsidR="00021908" w:rsidRDefault="00021908"/>
    <w:p w:rsidR="00021908" w:rsidRDefault="00021908">
      <w:bookmarkStart w:id="0" w:name="_GoBack"/>
      <w:bookmarkEnd w:id="0"/>
    </w:p>
    <w:sectPr w:rsidR="0002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08"/>
    <w:rsid w:val="00021908"/>
    <w:rsid w:val="007D1F42"/>
    <w:rsid w:val="009649B9"/>
    <w:rsid w:val="00D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B00B9-1E27-4B94-8F79-03AC18AB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93305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Mcmillan</dc:creator>
  <cp:keywords/>
  <dc:description/>
  <cp:lastModifiedBy>Xavier Mcmillan</cp:lastModifiedBy>
  <cp:revision>2</cp:revision>
  <dcterms:created xsi:type="dcterms:W3CDTF">2015-11-18T13:20:00Z</dcterms:created>
  <dcterms:modified xsi:type="dcterms:W3CDTF">2015-11-18T13:38:00Z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