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B9" w:rsidRDefault="00EE0CAF">
      <w:r>
        <w:t xml:space="preserve">Mining is extracting ore or minerals from the ground </w:t>
      </w:r>
    </w:p>
    <w:p w:rsidR="00EE0CAF" w:rsidRDefault="00EE0CAF">
      <w:r>
        <w:t xml:space="preserve">An ore is a natural material with a high concentration of economically valuable minerals that can be mined for a profit </w:t>
      </w:r>
    </w:p>
    <w:p w:rsidR="00EE0CAF" w:rsidRDefault="00EE0CAF">
      <w:pPr>
        <w:rPr>
          <w:b/>
        </w:rPr>
      </w:pPr>
      <w:r>
        <w:rPr>
          <w:b/>
        </w:rPr>
        <w:t>Types of Mining</w:t>
      </w:r>
    </w:p>
    <w:p w:rsidR="0047214C" w:rsidRDefault="0047214C">
      <w:pPr>
        <w:rPr>
          <w:b/>
        </w:rPr>
      </w:pPr>
    </w:p>
    <w:p w:rsidR="0047214C" w:rsidRDefault="0047214C">
      <w:pPr>
        <w:rPr>
          <w:b/>
        </w:rPr>
      </w:pPr>
    </w:p>
    <w:p w:rsidR="00EE0CAF" w:rsidRPr="00EE0CAF" w:rsidRDefault="00EE0CAF">
      <w:pPr>
        <w:rPr>
          <w:b/>
        </w:rPr>
      </w:pPr>
      <w:r w:rsidRPr="00EE0CAF">
        <w:rPr>
          <w:b/>
        </w:rPr>
        <w:t xml:space="preserve">Surface mining </w:t>
      </w:r>
    </w:p>
    <w:p w:rsidR="00EE0CAF" w:rsidRDefault="00EE0CAF">
      <w:r>
        <w:t xml:space="preserve">When mineral deposits are on or near the </w:t>
      </w:r>
      <w:proofErr w:type="spellStart"/>
      <w:r>
        <w:t>surgace</w:t>
      </w:r>
      <w:proofErr w:type="spellEnd"/>
      <w:r>
        <w:t xml:space="preserve"> of the earth and are removed. They are 3 types of surface mines </w:t>
      </w:r>
    </w:p>
    <w:p w:rsidR="00EE0CAF" w:rsidRDefault="00EE0CAF">
      <w:r>
        <w:rPr>
          <w:b/>
        </w:rPr>
        <w:t>Open Pit</w:t>
      </w:r>
      <w:r>
        <w:t xml:space="preserve"> Removes large near the surface deposits of minerals such as gold and copper, mined downwards inn layers</w:t>
      </w:r>
    </w:p>
    <w:p w:rsidR="00EE0CAF" w:rsidRDefault="00EE0CAF">
      <w:r>
        <w:rPr>
          <w:b/>
        </w:rPr>
        <w:t>Quarries</w:t>
      </w:r>
      <w:r>
        <w:t xml:space="preserve"> Stone, crushed rock sand and gravel in layers </w:t>
      </w:r>
    </w:p>
    <w:p w:rsidR="00EE0CAF" w:rsidRDefault="00EE0CAF">
      <w:r>
        <w:rPr>
          <w:b/>
        </w:rPr>
        <w:t xml:space="preserve">Strip Mining </w:t>
      </w:r>
      <w:r>
        <w:t xml:space="preserve">Removing </w:t>
      </w:r>
      <w:proofErr w:type="spellStart"/>
      <w:r>
        <w:t>surgace</w:t>
      </w:r>
      <w:proofErr w:type="spellEnd"/>
      <w:r>
        <w:t xml:space="preserve"> coal in strips </w:t>
      </w:r>
    </w:p>
    <w:p w:rsidR="00EE0CAF" w:rsidRPr="00EE0CAF" w:rsidRDefault="00EE0CAF">
      <w:proofErr w:type="spellStart"/>
      <w:r>
        <w:rPr>
          <w:b/>
        </w:rPr>
        <w:t>Mountian</w:t>
      </w:r>
      <w:proofErr w:type="spellEnd"/>
      <w:r>
        <w:rPr>
          <w:b/>
        </w:rPr>
        <w:t xml:space="preserve"> top Removal</w:t>
      </w:r>
      <w:r>
        <w:t xml:space="preserve"> Explosion of mountain </w:t>
      </w:r>
    </w:p>
    <w:p w:rsidR="0047214C" w:rsidRDefault="0047214C">
      <w:pPr>
        <w:rPr>
          <w:b/>
        </w:rPr>
      </w:pPr>
    </w:p>
    <w:p w:rsidR="0047214C" w:rsidRDefault="0047214C">
      <w:pPr>
        <w:rPr>
          <w:b/>
        </w:rPr>
      </w:pPr>
    </w:p>
    <w:p w:rsidR="00EE0CAF" w:rsidRPr="0047214C" w:rsidRDefault="00EE0CAF">
      <w:pPr>
        <w:rPr>
          <w:b/>
        </w:rPr>
      </w:pPr>
      <w:r w:rsidRPr="0047214C">
        <w:rPr>
          <w:b/>
        </w:rPr>
        <w:t xml:space="preserve">Subsurface mining </w:t>
      </w:r>
    </w:p>
    <w:p w:rsidR="0047214C" w:rsidRDefault="0047214C">
      <w:r>
        <w:t xml:space="preserve">Minerals are too deep for surface mining; Shafts or </w:t>
      </w:r>
      <w:proofErr w:type="spellStart"/>
      <w:r>
        <w:t>passagewats</w:t>
      </w:r>
      <w:proofErr w:type="spellEnd"/>
      <w:r>
        <w:t xml:space="preserve"> are dug into the ground to reach deeper ore</w:t>
      </w:r>
    </w:p>
    <w:p w:rsidR="0047214C" w:rsidRDefault="0047214C">
      <w:r>
        <w:rPr>
          <w:b/>
        </w:rPr>
        <w:t xml:space="preserve">Drift Mine </w:t>
      </w:r>
      <w:proofErr w:type="spellStart"/>
      <w:r>
        <w:t>Mine</w:t>
      </w:r>
      <w:proofErr w:type="spellEnd"/>
      <w:r>
        <w:t xml:space="preserve"> cut completely through a mountain </w:t>
      </w:r>
    </w:p>
    <w:p w:rsidR="0047214C" w:rsidRDefault="0047214C">
      <w:r>
        <w:rPr>
          <w:b/>
        </w:rPr>
        <w:t xml:space="preserve">Slope mine </w:t>
      </w:r>
      <w:proofErr w:type="gramStart"/>
      <w:r>
        <w:t>Cutting</w:t>
      </w:r>
      <w:proofErr w:type="gramEnd"/>
      <w:r>
        <w:t xml:space="preserve"> down into the earth at an angle </w:t>
      </w:r>
    </w:p>
    <w:p w:rsidR="0047214C" w:rsidRDefault="0047214C">
      <w:r>
        <w:rPr>
          <w:b/>
        </w:rPr>
        <w:t>Shaft mine</w:t>
      </w:r>
      <w:r>
        <w:t xml:space="preserve"> Straight drop into the earth </w:t>
      </w:r>
    </w:p>
    <w:p w:rsidR="0047214C" w:rsidRPr="0047214C" w:rsidRDefault="0047214C"/>
    <w:p w:rsidR="00EE0CAF" w:rsidRDefault="00EE0CAF"/>
    <w:p w:rsidR="00EE0CAF" w:rsidRDefault="00EE0CAF" w:rsidP="00400ECB">
      <w:pPr>
        <w:tabs>
          <w:tab w:val="left" w:pos="975"/>
        </w:tabs>
      </w:pPr>
    </w:p>
    <w:p w:rsidR="00400ECB" w:rsidRDefault="00400ECB" w:rsidP="00400ECB">
      <w:pPr>
        <w:tabs>
          <w:tab w:val="left" w:pos="975"/>
        </w:tabs>
      </w:pPr>
      <w:r>
        <w:t xml:space="preserve">Mining can destroy or disturb habitats, </w:t>
      </w:r>
      <w:proofErr w:type="spellStart"/>
      <w:r>
        <w:t>wast</w:t>
      </w:r>
      <w:proofErr w:type="spellEnd"/>
      <w:r>
        <w:t xml:space="preserve"> products can pollute water systems </w:t>
      </w:r>
    </w:p>
    <w:p w:rsidR="00400ECB" w:rsidRDefault="00400ECB" w:rsidP="00400ECB">
      <w:pPr>
        <w:tabs>
          <w:tab w:val="left" w:pos="975"/>
        </w:tabs>
      </w:pPr>
      <w:r>
        <w:rPr>
          <w:b/>
        </w:rPr>
        <w:t xml:space="preserve">Reclamation </w:t>
      </w:r>
      <w:r>
        <w:t xml:space="preserve">When a mine is no longer being used the land should be returned to its original state or better because of the Surface Mining and Reclamation Act of 1975 </w:t>
      </w:r>
    </w:p>
    <w:p w:rsidR="00400ECB" w:rsidRPr="00400ECB" w:rsidRDefault="00400ECB" w:rsidP="00400ECB">
      <w:pPr>
        <w:tabs>
          <w:tab w:val="left" w:pos="975"/>
        </w:tabs>
      </w:pPr>
      <w:bookmarkStart w:id="0" w:name="_GoBack"/>
      <w:bookmarkEnd w:id="0"/>
    </w:p>
    <w:sectPr w:rsidR="00400ECB" w:rsidRPr="0040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AF"/>
    <w:rsid w:val="001E1A48"/>
    <w:rsid w:val="00400ECB"/>
    <w:rsid w:val="0047214C"/>
    <w:rsid w:val="009649B9"/>
    <w:rsid w:val="00D350D1"/>
    <w:rsid w:val="00E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52256-6CCC-4660-B7AF-A03516F3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93305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Mcmillan</dc:creator>
  <cp:keywords/>
  <dc:description/>
  <cp:lastModifiedBy>Xavier Mcmillan</cp:lastModifiedBy>
  <cp:revision>1</cp:revision>
  <dcterms:created xsi:type="dcterms:W3CDTF">2015-10-15T11:15:00Z</dcterms:created>
  <dcterms:modified xsi:type="dcterms:W3CDTF">2015-10-15T12:08:00Z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