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CA7501">
      <w:r>
        <w:t xml:space="preserve">Pollution of Water </w:t>
      </w:r>
    </w:p>
    <w:p w:rsidR="00CA7501" w:rsidRDefault="00CA7501"/>
    <w:p w:rsidR="00CA7501" w:rsidRDefault="00CA7501">
      <w:r>
        <w:t xml:space="preserve">Point source pollution: comes from a specific source, like a pipe Factories, industries, </w:t>
      </w:r>
      <w:proofErr w:type="gramStart"/>
      <w:r>
        <w:t>municipal</w:t>
      </w:r>
      <w:proofErr w:type="gramEnd"/>
      <w:r>
        <w:t xml:space="preserve"> treatment plants. Can be monitored and controlled by a permit </w:t>
      </w:r>
    </w:p>
    <w:p w:rsidR="00CA7501" w:rsidRDefault="00CA7501">
      <w:r>
        <w:t xml:space="preserve"> </w:t>
      </w:r>
    </w:p>
    <w:p w:rsidR="00CA7501" w:rsidRDefault="00CA7501">
      <w:r>
        <w:t xml:space="preserve">Non-Point source pollution: NPS is pollution associated with storm water or runoff. NPS cannot be traced to a direct discharge point such as a wastewater treatment facility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Oil and </w:t>
      </w:r>
      <w:proofErr w:type="spellStart"/>
      <w:r>
        <w:t>gease</w:t>
      </w:r>
      <w:proofErr w:type="spellEnd"/>
      <w:r>
        <w:t xml:space="preserve"> from cars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Fertilizers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Animal waste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Grass clippings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Septic systems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Sewage and cleaners from boats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 xml:space="preserve">Household cleaning products </w:t>
      </w:r>
    </w:p>
    <w:p w:rsidR="00CA7501" w:rsidRDefault="00CA7501" w:rsidP="00CA7501">
      <w:pPr>
        <w:pStyle w:val="ListParagraph"/>
        <w:numPr>
          <w:ilvl w:val="0"/>
          <w:numId w:val="1"/>
        </w:numPr>
      </w:pPr>
      <w:r>
        <w:t>Litter</w:t>
      </w:r>
    </w:p>
    <w:p w:rsidR="00CA7501" w:rsidRDefault="00CA7501" w:rsidP="00CA7501">
      <w:r>
        <w:t xml:space="preserve">NPS pollutants build up on land </w:t>
      </w:r>
      <w:proofErr w:type="spellStart"/>
      <w:r>
        <w:t>surgaces</w:t>
      </w:r>
      <w:proofErr w:type="spellEnd"/>
      <w:r>
        <w:t xml:space="preserve"> during dry weather </w:t>
      </w:r>
    </w:p>
    <w:p w:rsidR="00CA7501" w:rsidRDefault="00CA7501" w:rsidP="00CA7501">
      <w:pPr>
        <w:pStyle w:val="ListParagraph"/>
        <w:numPr>
          <w:ilvl w:val="0"/>
          <w:numId w:val="2"/>
        </w:numPr>
      </w:pPr>
      <w:r>
        <w:t xml:space="preserve">Atmospheric deposition </w:t>
      </w:r>
    </w:p>
    <w:p w:rsidR="00CA7501" w:rsidRDefault="00CA7501" w:rsidP="00CA7501">
      <w:pPr>
        <w:pStyle w:val="ListParagraph"/>
        <w:numPr>
          <w:ilvl w:val="0"/>
          <w:numId w:val="2"/>
        </w:numPr>
      </w:pPr>
      <w:r>
        <w:t xml:space="preserve">Fertilizer applications </w:t>
      </w:r>
    </w:p>
    <w:p w:rsidR="00CA7501" w:rsidRDefault="00CA7501" w:rsidP="00CA7501">
      <w:pPr>
        <w:pStyle w:val="ListParagraph"/>
        <w:numPr>
          <w:ilvl w:val="0"/>
          <w:numId w:val="2"/>
        </w:numPr>
      </w:pPr>
      <w:r>
        <w:t xml:space="preserve">Animal waste </w:t>
      </w:r>
    </w:p>
    <w:p w:rsidR="00CA7501" w:rsidRDefault="00CA7501" w:rsidP="00CA7501">
      <w:pPr>
        <w:pStyle w:val="ListParagraph"/>
        <w:numPr>
          <w:ilvl w:val="0"/>
          <w:numId w:val="2"/>
        </w:numPr>
      </w:pPr>
      <w:r>
        <w:t xml:space="preserve">Automotive exhaust/fluid leaks </w:t>
      </w:r>
    </w:p>
    <w:p w:rsidR="00CA7501" w:rsidRDefault="00CA7501" w:rsidP="00CA7501">
      <w:r>
        <w:t xml:space="preserve">Pollutants are washed off land surfaces during precipitation events </w:t>
      </w:r>
    </w:p>
    <w:p w:rsidR="00CA7501" w:rsidRDefault="00CA7501" w:rsidP="00CA7501">
      <w:r>
        <w:t xml:space="preserve">Storm water runoff will flow into lakes and rivers </w:t>
      </w:r>
    </w:p>
    <w:p w:rsidR="00CA7501" w:rsidRDefault="00CA7501" w:rsidP="00CA7501"/>
    <w:p w:rsidR="00CA7501" w:rsidRDefault="00CA7501" w:rsidP="00CA7501">
      <w:r>
        <w:t>Eroding soil from construction sites: nonpoint</w:t>
      </w:r>
    </w:p>
    <w:p w:rsidR="00CA7501" w:rsidRDefault="00CA7501" w:rsidP="00CA7501">
      <w:r>
        <w:t>Leachate from landfill: Point</w:t>
      </w:r>
    </w:p>
    <w:p w:rsidR="00CA7501" w:rsidRDefault="00CA7501" w:rsidP="00CA7501">
      <w:r>
        <w:t>Overflowing hog lagoon: Point</w:t>
      </w:r>
    </w:p>
    <w:p w:rsidR="00CA7501" w:rsidRDefault="00CA7501" w:rsidP="00CA7501">
      <w:r>
        <w:t>Pesticides: Non Point</w:t>
      </w:r>
    </w:p>
    <w:p w:rsidR="00CA7501" w:rsidRDefault="00CA7501" w:rsidP="00CA7501">
      <w:r>
        <w:t>Septic tank leak: Point</w:t>
      </w:r>
    </w:p>
    <w:p w:rsidR="00CA7501" w:rsidRDefault="00CA7501" w:rsidP="00CA7501">
      <w:r>
        <w:t xml:space="preserve">Storm water run-off from city streets: nonpoint </w:t>
      </w:r>
    </w:p>
    <w:p w:rsidR="00001B2D" w:rsidRDefault="00001B2D" w:rsidP="00CA7501"/>
    <w:p w:rsidR="00001B2D" w:rsidRDefault="00001B2D" w:rsidP="00CA7501">
      <w:r>
        <w:t xml:space="preserve">Nutrients </w:t>
      </w:r>
    </w:p>
    <w:p w:rsidR="00001B2D" w:rsidRDefault="00001B2D" w:rsidP="00CA7501">
      <w:r>
        <w:t xml:space="preserve">Pathogens </w:t>
      </w:r>
    </w:p>
    <w:p w:rsidR="00001B2D" w:rsidRDefault="00001B2D" w:rsidP="00CA7501">
      <w:r>
        <w:t xml:space="preserve">Sediment </w:t>
      </w:r>
    </w:p>
    <w:p w:rsidR="00001B2D" w:rsidRDefault="00001B2D" w:rsidP="00CA7501">
      <w:proofErr w:type="spellStart"/>
      <w:r>
        <w:t>Tocxins</w:t>
      </w:r>
      <w:proofErr w:type="spellEnd"/>
      <w:r>
        <w:t xml:space="preserve"> </w:t>
      </w:r>
    </w:p>
    <w:p w:rsidR="00001B2D" w:rsidRDefault="00001B2D" w:rsidP="00CA7501">
      <w:r>
        <w:t xml:space="preserve">Debris </w:t>
      </w:r>
    </w:p>
    <w:p w:rsidR="00001B2D" w:rsidRDefault="00001B2D" w:rsidP="00CA7501">
      <w:r>
        <w:t xml:space="preserve">Thermal removal </w:t>
      </w:r>
    </w:p>
    <w:p w:rsidR="00001B2D" w:rsidRDefault="00001B2D" w:rsidP="00CA7501">
      <w:r>
        <w:t xml:space="preserve">Pesticides </w:t>
      </w:r>
    </w:p>
    <w:p w:rsidR="00001B2D" w:rsidRDefault="00001B2D" w:rsidP="00CA7501"/>
    <w:p w:rsidR="00001B2D" w:rsidRDefault="00001B2D" w:rsidP="00CA7501"/>
    <w:p w:rsidR="00001B2D" w:rsidRDefault="00001B2D" w:rsidP="00CA7501"/>
    <w:p w:rsidR="00001B2D" w:rsidRDefault="00001B2D" w:rsidP="00CA7501">
      <w:r>
        <w:t>Inefficient Irrigation worldwide the amount of land irrigation has been increasing</w:t>
      </w:r>
    </w:p>
    <w:p w:rsidR="00001B2D" w:rsidRDefault="00ED3E8B" w:rsidP="00CA7501">
      <w:r>
        <w:t>Weather</w:t>
      </w:r>
      <w:r w:rsidR="00001B2D">
        <w:t xml:space="preserve"> from </w:t>
      </w:r>
      <w:r>
        <w:t>aquifers</w:t>
      </w:r>
      <w:bookmarkStart w:id="0" w:name="_GoBack"/>
      <w:bookmarkEnd w:id="0"/>
      <w:r w:rsidR="00001B2D">
        <w:t xml:space="preserve"> or surface bodies of water, the majority of the freshwater we use for irrigation is lost before it reaches the ground </w:t>
      </w:r>
    </w:p>
    <w:p w:rsidR="00001B2D" w:rsidRDefault="00001B2D" w:rsidP="00CA7501"/>
    <w:p w:rsidR="00001B2D" w:rsidRDefault="00001B2D" w:rsidP="00CA7501">
      <w:r>
        <w:t xml:space="preserve">Center pivot, low pressure sprinkler </w:t>
      </w:r>
    </w:p>
    <w:p w:rsidR="00001B2D" w:rsidRDefault="00001B2D" w:rsidP="00CA7501">
      <w:r>
        <w:t xml:space="preserve">Low energy, precision application sprinklers </w:t>
      </w:r>
    </w:p>
    <w:p w:rsidR="00ED3E8B" w:rsidRDefault="00ED3E8B" w:rsidP="00CA7501">
      <w:r>
        <w:t xml:space="preserve">Eutrophication </w:t>
      </w:r>
      <w:proofErr w:type="spellStart"/>
      <w:r>
        <w:t>build up</w:t>
      </w:r>
      <w:proofErr w:type="spellEnd"/>
      <w:r>
        <w:t xml:space="preserve"> of organic matter in water causing algal blooms </w:t>
      </w:r>
    </w:p>
    <w:p w:rsidR="00001B2D" w:rsidRDefault="00001B2D" w:rsidP="00CA7501"/>
    <w:sectPr w:rsidR="0000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F40"/>
    <w:multiLevelType w:val="hybridMultilevel"/>
    <w:tmpl w:val="2C5E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3710"/>
    <w:multiLevelType w:val="hybridMultilevel"/>
    <w:tmpl w:val="624C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1"/>
    <w:rsid w:val="00001B2D"/>
    <w:rsid w:val="009649B9"/>
    <w:rsid w:val="00CA7501"/>
    <w:rsid w:val="00D350D1"/>
    <w:rsid w:val="00E45A40"/>
    <w:rsid w:val="00E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C45B8-0D28-41AD-921B-CB4933CE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1461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2015-11-17T12:20:00Z</dcterms:created>
  <dcterms:modified xsi:type="dcterms:W3CDTF">2015-11-18T12:41:00Z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