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B9" w:rsidRDefault="00622295" w:rsidP="00622295">
      <w:pPr>
        <w:pStyle w:val="NoSpacing"/>
        <w:rPr>
          <w:b/>
        </w:rPr>
      </w:pPr>
      <w:r w:rsidRPr="00622295">
        <w:rPr>
          <w:b/>
        </w:rPr>
        <w:t xml:space="preserve">Severe Weather </w:t>
      </w:r>
    </w:p>
    <w:p w:rsidR="00622295" w:rsidRDefault="00622295" w:rsidP="00622295">
      <w:pPr>
        <w:pStyle w:val="NoSpacing"/>
      </w:pPr>
      <w:r>
        <w:t xml:space="preserve">2000 </w:t>
      </w:r>
      <w:proofErr w:type="spellStart"/>
      <w:r>
        <w:t>thunderstomrs</w:t>
      </w:r>
      <w:proofErr w:type="spellEnd"/>
      <w:r>
        <w:t xml:space="preserve"> are occurring around the world</w:t>
      </w:r>
    </w:p>
    <w:p w:rsidR="00622295" w:rsidRDefault="00622295" w:rsidP="00622295">
      <w:pPr>
        <w:pStyle w:val="NoSpacing"/>
      </w:pPr>
      <w:r>
        <w:t>Some are capable of producing hail the size of baseballs. Swirling tornadoes, and surface winds of more than 160 mph</w:t>
      </w:r>
    </w:p>
    <w:p w:rsidR="00622295" w:rsidRDefault="00622295" w:rsidP="00622295">
      <w:pPr>
        <w:pStyle w:val="NoSpacing"/>
      </w:pPr>
    </w:p>
    <w:p w:rsidR="00622295" w:rsidRPr="00622295" w:rsidRDefault="00622295" w:rsidP="00622295">
      <w:pPr>
        <w:pStyle w:val="NoSpacing"/>
        <w:rPr>
          <w:b/>
        </w:rPr>
      </w:pPr>
      <w:r>
        <w:rPr>
          <w:b/>
        </w:rPr>
        <w:t>C</w:t>
      </w:r>
      <w:r w:rsidRPr="00622295">
        <w:rPr>
          <w:b/>
        </w:rPr>
        <w:t xml:space="preserve">onditions that thunderstorms need to form </w:t>
      </w:r>
    </w:p>
    <w:p w:rsidR="00622295" w:rsidRDefault="00622295" w:rsidP="00622295">
      <w:pPr>
        <w:pStyle w:val="NoSpacing"/>
      </w:pPr>
      <w:r>
        <w:t xml:space="preserve">1 must have moisture </w:t>
      </w:r>
    </w:p>
    <w:p w:rsidR="00622295" w:rsidRDefault="00622295" w:rsidP="00622295">
      <w:pPr>
        <w:pStyle w:val="NoSpacing"/>
      </w:pPr>
      <w:r>
        <w:t xml:space="preserve">2 must have warm air pushing up </w:t>
      </w:r>
    </w:p>
    <w:p w:rsidR="00622295" w:rsidRDefault="00622295" w:rsidP="00622295">
      <w:pPr>
        <w:pStyle w:val="NoSpacing"/>
      </w:pPr>
      <w:r>
        <w:t xml:space="preserve">3 must be a cloud in </w:t>
      </w:r>
      <w:proofErr w:type="gramStart"/>
      <w:r>
        <w:t>a</w:t>
      </w:r>
      <w:proofErr w:type="gramEnd"/>
      <w:r>
        <w:t xml:space="preserve"> unstable atmospheric condition </w:t>
      </w:r>
    </w:p>
    <w:p w:rsidR="00622295" w:rsidRDefault="00622295" w:rsidP="00622295">
      <w:pPr>
        <w:pStyle w:val="NoSpacing"/>
      </w:pPr>
    </w:p>
    <w:p w:rsidR="00622295" w:rsidRDefault="00622295" w:rsidP="00622295">
      <w:pPr>
        <w:pStyle w:val="NoSpacing"/>
      </w:pPr>
      <w:r>
        <w:t xml:space="preserve">The air in a thunderstorm will keep rising until </w:t>
      </w:r>
    </w:p>
    <w:p w:rsidR="00622295" w:rsidRDefault="00622295" w:rsidP="00622295">
      <w:pPr>
        <w:pStyle w:val="NoSpacing"/>
      </w:pPr>
      <w:r>
        <w:t xml:space="preserve">1 it meets a layer of stable air that it cannot overcome </w:t>
      </w:r>
    </w:p>
    <w:p w:rsidR="00622295" w:rsidRDefault="00622295" w:rsidP="00622295">
      <w:pPr>
        <w:pStyle w:val="NoSpacing"/>
      </w:pPr>
      <w:r>
        <w:t>2 the of condensation which diminishes with height</w:t>
      </w:r>
      <w:r w:rsidR="00B21B55">
        <w:t xml:space="preserve"> is insufficient to generate enough latent heat to keep the cloud warmer than the surrounding air </w:t>
      </w:r>
      <w:r>
        <w:t xml:space="preserve"> </w:t>
      </w:r>
    </w:p>
    <w:p w:rsidR="00622295" w:rsidRDefault="00622295" w:rsidP="00622295">
      <w:pPr>
        <w:pStyle w:val="NoSpacing"/>
      </w:pPr>
    </w:p>
    <w:p w:rsidR="00622295" w:rsidRDefault="00622295" w:rsidP="00622295">
      <w:pPr>
        <w:pStyle w:val="NoSpacing"/>
      </w:pPr>
      <w:r>
        <w:rPr>
          <w:b/>
        </w:rPr>
        <w:t>Cumulous stage</w:t>
      </w:r>
    </w:p>
    <w:p w:rsidR="00622295" w:rsidRDefault="00622295" w:rsidP="00622295">
      <w:pPr>
        <w:pStyle w:val="NoSpacing"/>
      </w:pPr>
      <w:r>
        <w:t xml:space="preserve">In the cumulus stage air starts to rise vertically upward building a large cumulus cloud </w:t>
      </w:r>
    </w:p>
    <w:p w:rsidR="00622295" w:rsidRDefault="00622295" w:rsidP="00622295">
      <w:pPr>
        <w:pStyle w:val="NoSpacing"/>
      </w:pPr>
      <w:r>
        <w:t xml:space="preserve">Transported moisture condenses into a visible cloud and releases latent heat </w:t>
      </w:r>
    </w:p>
    <w:p w:rsidR="00622295" w:rsidRDefault="00622295" w:rsidP="00622295">
      <w:pPr>
        <w:pStyle w:val="NoSpacing"/>
      </w:pPr>
      <w:r>
        <w:rPr>
          <w:b/>
        </w:rPr>
        <w:t>Mature stage</w:t>
      </w:r>
    </w:p>
    <w:p w:rsidR="00622295" w:rsidRDefault="00622295" w:rsidP="00622295">
      <w:pPr>
        <w:pStyle w:val="NoSpacing"/>
      </w:pPr>
      <w:r>
        <w:t xml:space="preserve">As the precipitation falls it cools the air around it which becomes </w:t>
      </w:r>
      <w:r w:rsidR="00524A76">
        <w:t>denser</w:t>
      </w:r>
      <w:r>
        <w:t xml:space="preserve"> than the surrounding air, it sinks creating down drafts and up drafts</w:t>
      </w:r>
    </w:p>
    <w:p w:rsidR="00622295" w:rsidRDefault="00622295" w:rsidP="00622295">
      <w:pPr>
        <w:pStyle w:val="NoSpacing"/>
      </w:pPr>
      <w:r>
        <w:t xml:space="preserve">The updrafts and downdrafts form a convection cell </w:t>
      </w:r>
    </w:p>
    <w:p w:rsidR="00524A76" w:rsidRDefault="00524A76" w:rsidP="00622295">
      <w:pPr>
        <w:pStyle w:val="NoSpacing"/>
        <w:rPr>
          <w:b/>
        </w:rPr>
      </w:pPr>
      <w:r>
        <w:rPr>
          <w:b/>
        </w:rPr>
        <w:t xml:space="preserve">Dissipation stage </w:t>
      </w:r>
    </w:p>
    <w:p w:rsidR="00622295" w:rsidRDefault="00524A76" w:rsidP="00622295">
      <w:pPr>
        <w:pStyle w:val="NoSpacing"/>
      </w:pPr>
      <w:r w:rsidRPr="00524A76">
        <w:t xml:space="preserve">The supply of warm, moist air runs out because the cool downdrafts cool the area from which the storm draws energy </w:t>
      </w:r>
      <w:r w:rsidR="00622295" w:rsidRPr="00524A76">
        <w:t xml:space="preserve"> </w:t>
      </w:r>
    </w:p>
    <w:p w:rsidR="00524A76" w:rsidRDefault="00524A76" w:rsidP="00622295">
      <w:pPr>
        <w:pStyle w:val="NoSpacing"/>
      </w:pPr>
    </w:p>
    <w:p w:rsidR="00524A76" w:rsidRDefault="00524A76" w:rsidP="00622295">
      <w:pPr>
        <w:pStyle w:val="NoSpacing"/>
      </w:pPr>
      <w:r>
        <w:t xml:space="preserve">Cold fronts are usually accompanied by upper level low pressure systems that are marked by pools of cold air which cause the air to become more unstable </w:t>
      </w:r>
    </w:p>
    <w:p w:rsidR="00524A76" w:rsidRDefault="00524A76" w:rsidP="00622295">
      <w:pPr>
        <w:pStyle w:val="NoSpacing"/>
      </w:pPr>
      <w:r>
        <w:rPr>
          <w:b/>
        </w:rPr>
        <w:t xml:space="preserve">Supercells </w:t>
      </w:r>
      <w:r>
        <w:t xml:space="preserve">are self-sustaining extremely powerful severe thunderstorms which are characterized by intense rotating updrafts </w:t>
      </w:r>
    </w:p>
    <w:p w:rsidR="00524A76" w:rsidRDefault="00524A76" w:rsidP="00622295">
      <w:pPr>
        <w:pStyle w:val="NoSpacing"/>
      </w:pPr>
      <w:r>
        <w:t>About 10% of the roughly 100,000 thunderstorms is a supercell</w:t>
      </w:r>
    </w:p>
    <w:p w:rsidR="00524A76" w:rsidRDefault="00524A76" w:rsidP="00622295">
      <w:pPr>
        <w:pStyle w:val="NoSpacing"/>
        <w:rPr>
          <w:b/>
        </w:rPr>
      </w:pPr>
      <w:r>
        <w:rPr>
          <w:b/>
        </w:rPr>
        <w:t xml:space="preserve">Lighting </w:t>
      </w:r>
    </w:p>
    <w:p w:rsidR="00524A76" w:rsidRDefault="00524A76" w:rsidP="00622295">
      <w:pPr>
        <w:pStyle w:val="NoSpacing"/>
      </w:pPr>
      <w:r>
        <w:t>An electrical discharge caused by the friction of falling and rising ice crystals within strong drafts of a cumulonimbus cloud</w:t>
      </w:r>
    </w:p>
    <w:p w:rsidR="00524A76" w:rsidRDefault="00524A76" w:rsidP="00622295">
      <w:pPr>
        <w:pStyle w:val="NoSpacing"/>
      </w:pPr>
      <w:r>
        <w:rPr>
          <w:b/>
        </w:rPr>
        <w:t>Downbursts</w:t>
      </w:r>
    </w:p>
    <w:p w:rsidR="00524A76" w:rsidRDefault="00524A76" w:rsidP="00622295">
      <w:pPr>
        <w:pStyle w:val="NoSpacing"/>
      </w:pPr>
      <w:r>
        <w:t xml:space="preserve">Are violent downdrafts that are concentrated in a local </w:t>
      </w:r>
      <w:proofErr w:type="gramStart"/>
      <w:r>
        <w:t>area</w:t>
      </w:r>
      <w:proofErr w:type="gramEnd"/>
      <w:r>
        <w:t xml:space="preserve"> </w:t>
      </w:r>
    </w:p>
    <w:p w:rsidR="00524A76" w:rsidRDefault="00524A76" w:rsidP="00622295">
      <w:pPr>
        <w:pStyle w:val="NoSpacing"/>
        <w:rPr>
          <w:b/>
        </w:rPr>
      </w:pPr>
      <w:r>
        <w:rPr>
          <w:b/>
        </w:rPr>
        <w:t>Tornadoes</w:t>
      </w:r>
    </w:p>
    <w:p w:rsidR="00F718CF" w:rsidRDefault="00524A76" w:rsidP="00622295">
      <w:pPr>
        <w:pStyle w:val="NoSpacing"/>
      </w:pPr>
      <w:r>
        <w:t xml:space="preserve">Violent whirling </w:t>
      </w:r>
      <w:proofErr w:type="spellStart"/>
      <w:r>
        <w:t>coloumn</w:t>
      </w:r>
      <w:proofErr w:type="spellEnd"/>
      <w:r>
        <w:t xml:space="preserve"> of</w:t>
      </w:r>
      <w:r w:rsidR="00F718CF">
        <w:t xml:space="preserve"> air in contact with the ground</w:t>
      </w:r>
    </w:p>
    <w:p w:rsidR="00F718CF" w:rsidRDefault="00F718CF" w:rsidP="00622295">
      <w:pPr>
        <w:pStyle w:val="NoSpacing"/>
      </w:pPr>
      <w:r>
        <w:t>Pressure drops in the middle of a tornado</w:t>
      </w:r>
    </w:p>
    <w:p w:rsidR="00F718CF" w:rsidRPr="00F718CF" w:rsidRDefault="00F718CF" w:rsidP="00622295">
      <w:pPr>
        <w:pStyle w:val="NoSpacing"/>
      </w:pPr>
      <w:proofErr w:type="spellStart"/>
      <w:r>
        <w:rPr>
          <w:b/>
        </w:rPr>
        <w:t>Fujta</w:t>
      </w:r>
      <w:proofErr w:type="spellEnd"/>
      <w:r>
        <w:rPr>
          <w:b/>
        </w:rPr>
        <w:t xml:space="preserve"> tornado intensity scale</w:t>
      </w:r>
    </w:p>
    <w:p w:rsidR="00F718CF" w:rsidRDefault="00F718CF" w:rsidP="00622295">
      <w:pPr>
        <w:pStyle w:val="NoSpacing"/>
      </w:pPr>
      <w:r w:rsidRPr="00F718CF">
        <w:t>The scale ranges from f0 to f5</w:t>
      </w:r>
    </w:p>
    <w:p w:rsidR="00F718CF" w:rsidRDefault="00F718CF" w:rsidP="00622295">
      <w:pPr>
        <w:pStyle w:val="NoSpacing"/>
      </w:pPr>
      <w:r>
        <w:lastRenderedPageBreak/>
        <w:t>Most tornadoes don’t exceed f1</w:t>
      </w:r>
    </w:p>
    <w:p w:rsidR="00F718CF" w:rsidRDefault="00B21B55" w:rsidP="00622295">
      <w:pPr>
        <w:pStyle w:val="NoSpacing"/>
        <w:rPr>
          <w:b/>
        </w:rPr>
      </w:pPr>
      <w:r>
        <w:rPr>
          <w:b/>
        </w:rPr>
        <w:t xml:space="preserve">Tropical Cyclones </w:t>
      </w:r>
    </w:p>
    <w:p w:rsidR="00B21B55" w:rsidRDefault="00B21B55" w:rsidP="00622295">
      <w:pPr>
        <w:pStyle w:val="NoSpacing"/>
      </w:pPr>
      <w:r>
        <w:t xml:space="preserve">Thrive on the tremendous </w:t>
      </w:r>
      <w:proofErr w:type="spellStart"/>
      <w:r>
        <w:t>amout</w:t>
      </w:r>
      <w:proofErr w:type="spellEnd"/>
      <w:r>
        <w:t xml:space="preserve"> of energy in warm oceans </w:t>
      </w:r>
    </w:p>
    <w:p w:rsidR="00B21B55" w:rsidRPr="00B21B55" w:rsidRDefault="00B21B55" w:rsidP="00622295">
      <w:pPr>
        <w:pStyle w:val="NoSpacing"/>
      </w:pPr>
    </w:p>
    <w:p w:rsidR="00524A76" w:rsidRDefault="00E9644E" w:rsidP="00622295">
      <w:pPr>
        <w:pStyle w:val="NoSpacing"/>
        <w:rPr>
          <w:b/>
        </w:rPr>
      </w:pPr>
      <w:proofErr w:type="spellStart"/>
      <w:r>
        <w:rPr>
          <w:b/>
        </w:rPr>
        <w:t>Saffir</w:t>
      </w:r>
      <w:proofErr w:type="spellEnd"/>
      <w:r>
        <w:rPr>
          <w:b/>
        </w:rPr>
        <w:t xml:space="preserve"> Simpson scale </w:t>
      </w:r>
    </w:p>
    <w:p w:rsidR="00E9644E" w:rsidRPr="00E9644E" w:rsidRDefault="00E9644E" w:rsidP="00622295">
      <w:pPr>
        <w:pStyle w:val="NoSpacing"/>
      </w:pPr>
      <w:r>
        <w:t xml:space="preserve">Category </w:t>
      </w:r>
      <w:r w:rsidR="0059481C">
        <w:t>1-5</w:t>
      </w:r>
      <w:bookmarkStart w:id="0" w:name="_GoBack"/>
      <w:bookmarkEnd w:id="0"/>
    </w:p>
    <w:sectPr w:rsidR="00E9644E" w:rsidRPr="00E9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95"/>
    <w:rsid w:val="00524A76"/>
    <w:rsid w:val="0059481C"/>
    <w:rsid w:val="00621C4E"/>
    <w:rsid w:val="00622295"/>
    <w:rsid w:val="009649B9"/>
    <w:rsid w:val="00B21B55"/>
    <w:rsid w:val="00D350D1"/>
    <w:rsid w:val="00E9644E"/>
    <w:rsid w:val="00F7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15E6A-582B-451E-8C58-4387F48E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95"/>
    <w:rPr>
      <w:rFonts w:ascii="Vrinda" w:hAnsi="Vrind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622295"/>
    <w:rPr>
      <w:rFonts w:ascii="Vrinda" w:hAnsi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330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365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Mcmillan</dc:creator>
  <cp:keywords/>
  <dc:description/>
  <cp:lastModifiedBy>Xavier Mcmillan</cp:lastModifiedBy>
  <cp:revision>3</cp:revision>
  <dcterms:created xsi:type="dcterms:W3CDTF">2015-12-03T12:50:00Z</dcterms:created>
  <dcterms:modified xsi:type="dcterms:W3CDTF">2015-12-03T18:55:00Z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